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44" w:rsidRPr="00424DE8" w:rsidRDefault="008B296F" w:rsidP="002A31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Please, note that we need to receive </w:t>
      </w:r>
      <w:r w:rsidR="00463457">
        <w:rPr>
          <w:rFonts w:ascii="Arial" w:hAnsi="Arial" w:cs="Arial"/>
          <w:sz w:val="18"/>
          <w:szCs w:val="18"/>
          <w:lang w:val="en-GB"/>
        </w:rPr>
        <w:t xml:space="preserve">your </w:t>
      </w:r>
      <w:proofErr w:type="spellStart"/>
      <w:r w:rsidR="00463457">
        <w:rPr>
          <w:rFonts w:ascii="Arial" w:hAnsi="Arial" w:cs="Arial"/>
          <w:sz w:val="18"/>
          <w:szCs w:val="18"/>
          <w:lang w:val="en-GB"/>
        </w:rPr>
        <w:t>pdf</w:t>
      </w:r>
      <w:proofErr w:type="spellEnd"/>
      <w:r w:rsidR="00463457">
        <w:rPr>
          <w:rFonts w:ascii="Arial" w:hAnsi="Arial" w:cs="Arial"/>
          <w:sz w:val="18"/>
          <w:szCs w:val="18"/>
          <w:lang w:val="en-GB"/>
        </w:rPr>
        <w:t xml:space="preserve"> registration form in order to col</w:t>
      </w:r>
      <w:r w:rsidR="003F63D4">
        <w:rPr>
          <w:rFonts w:ascii="Arial" w:hAnsi="Arial" w:cs="Arial"/>
          <w:sz w:val="18"/>
          <w:szCs w:val="18"/>
          <w:lang w:val="en-GB"/>
        </w:rPr>
        <w:t>l</w:t>
      </w:r>
      <w:r w:rsidR="00463457">
        <w:rPr>
          <w:rFonts w:ascii="Arial" w:hAnsi="Arial" w:cs="Arial"/>
          <w:sz w:val="18"/>
          <w:szCs w:val="18"/>
          <w:lang w:val="en-GB"/>
        </w:rPr>
        <w:t>ect all</w:t>
      </w:r>
      <w:r w:rsidR="00AC6A6A">
        <w:rPr>
          <w:rFonts w:ascii="Arial" w:hAnsi="Arial" w:cs="Arial"/>
          <w:sz w:val="18"/>
          <w:szCs w:val="18"/>
          <w:lang w:val="en-GB"/>
        </w:rPr>
        <w:t xml:space="preserve"> the data automatically (do not</w:t>
      </w:r>
      <w:r w:rsidR="00463457">
        <w:rPr>
          <w:rFonts w:ascii="Arial" w:hAnsi="Arial" w:cs="Arial"/>
          <w:sz w:val="18"/>
          <w:szCs w:val="18"/>
          <w:lang w:val="en-GB"/>
        </w:rPr>
        <w:t xml:space="preserve"> print and scan it</w:t>
      </w:r>
      <w:r w:rsidR="00AC6A6A">
        <w:rPr>
          <w:rFonts w:ascii="Arial" w:hAnsi="Arial" w:cs="Arial"/>
          <w:sz w:val="18"/>
          <w:szCs w:val="18"/>
          <w:lang w:val="en-GB"/>
        </w:rPr>
        <w:t xml:space="preserve"> please</w:t>
      </w:r>
      <w:r w:rsidR="00463457">
        <w:rPr>
          <w:rFonts w:ascii="Arial" w:hAnsi="Arial" w:cs="Arial"/>
          <w:sz w:val="18"/>
          <w:szCs w:val="18"/>
          <w:lang w:val="en-GB"/>
        </w:rPr>
        <w:t>)</w:t>
      </w:r>
      <w:r w:rsidR="00B14A07">
        <w:rPr>
          <w:rFonts w:ascii="Arial" w:hAnsi="Arial" w:cs="Arial"/>
          <w:sz w:val="18"/>
          <w:szCs w:val="18"/>
          <w:lang w:val="en-GB"/>
        </w:rPr>
        <w:t>. There are two options, either</w:t>
      </w:r>
      <w:r w:rsidR="00165683">
        <w:rPr>
          <w:rFonts w:ascii="Arial" w:hAnsi="Arial" w:cs="Arial"/>
          <w:sz w:val="18"/>
          <w:szCs w:val="18"/>
          <w:lang w:val="en-GB"/>
        </w:rPr>
        <w:t xml:space="preserve"> SEND it directly or SAVE it as follows :</w:t>
      </w:r>
    </w:p>
    <w:p w:rsidR="002A3144" w:rsidRPr="00424DE8" w:rsidRDefault="002A3144" w:rsidP="00102BD9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pacing w:before="240" w:after="240"/>
        <w:ind w:left="1985" w:hanging="1985"/>
        <w:jc w:val="both"/>
        <w:rPr>
          <w:rFonts w:ascii="Arial" w:hAnsi="Arial" w:cs="Arial"/>
          <w:sz w:val="18"/>
          <w:szCs w:val="18"/>
          <w:lang w:val="en-GB"/>
        </w:rPr>
      </w:pPr>
      <w:r w:rsidRPr="00424DE8">
        <w:rPr>
          <w:rFonts w:ascii="Arial" w:hAnsi="Arial" w:cs="Arial"/>
          <w:sz w:val="18"/>
          <w:szCs w:val="18"/>
          <w:lang w:val="en-GB"/>
        </w:rPr>
        <w:t>click</w:t>
      </w:r>
      <w:r>
        <w:rPr>
          <w:rFonts w:ascii="Arial" w:hAnsi="Arial" w:cs="Arial"/>
          <w:sz w:val="18"/>
          <w:szCs w:val="18"/>
          <w:lang w:val="en-GB"/>
        </w:rPr>
        <w:t>ing</w:t>
      </w:r>
      <w:r w:rsidR="008735F2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2A3144" w:rsidRPr="00424DE8" w:rsidRDefault="002A3144" w:rsidP="00102BD9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1985" w:hanging="1985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recording the completed</w:t>
      </w:r>
      <w:r w:rsidRPr="00424DE8">
        <w:rPr>
          <w:rFonts w:ascii="Arial" w:hAnsi="Arial" w:cs="Arial"/>
          <w:sz w:val="18"/>
          <w:szCs w:val="18"/>
          <w:lang w:val="en-GB"/>
        </w:rPr>
        <w:t xml:space="preserve"> registration form </w:t>
      </w:r>
      <w:r>
        <w:rPr>
          <w:rFonts w:ascii="Arial" w:hAnsi="Arial" w:cs="Arial"/>
          <w:sz w:val="18"/>
          <w:szCs w:val="18"/>
          <w:lang w:val="en-GB"/>
        </w:rPr>
        <w:t xml:space="preserve">to </w:t>
      </w:r>
      <w:r w:rsidRPr="00424DE8">
        <w:rPr>
          <w:rFonts w:ascii="Arial" w:hAnsi="Arial" w:cs="Arial"/>
          <w:sz w:val="18"/>
          <w:szCs w:val="18"/>
          <w:lang w:val="en-GB"/>
        </w:rPr>
        <w:t xml:space="preserve">your computer and send us by email attachment to </w:t>
      </w:r>
      <w:r w:rsidRPr="00424DE8">
        <w:rPr>
          <w:rFonts w:ascii="Arial" w:hAnsi="Arial" w:cs="Arial"/>
          <w:sz w:val="18"/>
          <w:szCs w:val="18"/>
          <w:lang w:val="en-GB"/>
        </w:rPr>
        <w:br/>
      </w:r>
      <w:hyperlink r:id="rId8" w:history="1">
        <w:r w:rsidRPr="00424DE8">
          <w:rPr>
            <w:rStyle w:val="Lienhypertexte"/>
            <w:rFonts w:ascii="Arial" w:hAnsi="Arial" w:cs="Arial"/>
            <w:sz w:val="18"/>
            <w:szCs w:val="18"/>
            <w:lang w:val="en-GB"/>
          </w:rPr>
          <w:t>admin-eeci@lss.supelec.fr</w:t>
        </w:r>
      </w:hyperlink>
      <w:r w:rsidRPr="00424DE8">
        <w:rPr>
          <w:rFonts w:ascii="Arial" w:hAnsi="Arial" w:cs="Arial"/>
          <w:sz w:val="18"/>
          <w:szCs w:val="18"/>
          <w:lang w:val="en-GB"/>
        </w:rPr>
        <w:t xml:space="preserve"> </w:t>
      </w:r>
    </w:p>
    <w:tbl>
      <w:tblPr>
        <w:tblStyle w:val="Grilledutableau"/>
        <w:tblW w:w="9638" w:type="dxa"/>
        <w:tblInd w:w="108" w:type="dxa"/>
        <w:tblLook w:val="04A0"/>
      </w:tblPr>
      <w:tblGrid>
        <w:gridCol w:w="1981"/>
        <w:gridCol w:w="3231"/>
        <w:gridCol w:w="1134"/>
        <w:gridCol w:w="3292"/>
      </w:tblGrid>
      <w:tr w:rsidR="00F41E8D" w:rsidRPr="008253BD" w:rsidTr="00F41E8D">
        <w:trPr>
          <w:trHeight w:val="283"/>
        </w:trPr>
        <w:tc>
          <w:tcPr>
            <w:tcW w:w="1981" w:type="dxa"/>
            <w:vAlign w:val="center"/>
          </w:tcPr>
          <w:p w:rsidR="005F644B" w:rsidRPr="008253BD" w:rsidRDefault="009C1A5E" w:rsidP="006117C1">
            <w:pPr>
              <w:pStyle w:val="Liste"/>
              <w:tabs>
                <w:tab w:val="left" w:pos="5103"/>
              </w:tabs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Civility</w:t>
            </w:r>
          </w:p>
        </w:tc>
        <w:tc>
          <w:tcPr>
            <w:tcW w:w="3231" w:type="dxa"/>
            <w:vAlign w:val="center"/>
          </w:tcPr>
          <w:p w:rsidR="005F644B" w:rsidRPr="008253BD" w:rsidRDefault="005F644B" w:rsidP="003549C7">
            <w:pPr>
              <w:pStyle w:val="Liste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F644B" w:rsidRPr="008253BD" w:rsidRDefault="005F644B" w:rsidP="003549C7">
            <w:pPr>
              <w:pStyle w:val="Liste"/>
              <w:ind w:left="0" w:firstLine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4B" w:rsidRPr="008253BD" w:rsidRDefault="005F644B" w:rsidP="00A90206">
            <w:pPr>
              <w:pStyle w:val="Liste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41E8D" w:rsidRPr="008253BD" w:rsidTr="00F41E8D">
        <w:trPr>
          <w:trHeight w:val="283"/>
        </w:trPr>
        <w:tc>
          <w:tcPr>
            <w:tcW w:w="1981" w:type="dxa"/>
            <w:vAlign w:val="center"/>
          </w:tcPr>
          <w:p w:rsidR="00FE37EB" w:rsidRPr="008253BD" w:rsidRDefault="003549C7" w:rsidP="006117C1">
            <w:pPr>
              <w:pStyle w:val="Liste"/>
              <w:tabs>
                <w:tab w:val="left" w:pos="5103"/>
              </w:tabs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53BD">
              <w:rPr>
                <w:rFonts w:ascii="Arial" w:hAnsi="Arial" w:cs="Arial"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3231" w:type="dxa"/>
            <w:vAlign w:val="center"/>
          </w:tcPr>
          <w:p w:rsidR="00FE37EB" w:rsidRPr="008253BD" w:rsidRDefault="00FE37EB" w:rsidP="003549C7">
            <w:pPr>
              <w:pStyle w:val="Liste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37EB" w:rsidRPr="008253BD" w:rsidRDefault="003549C7" w:rsidP="00F41E8D">
            <w:pPr>
              <w:pStyle w:val="Liste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8253BD">
              <w:rPr>
                <w:rFonts w:ascii="Arial" w:hAnsi="Arial" w:cs="Arial"/>
                <w:i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FE37EB" w:rsidRPr="008253BD" w:rsidRDefault="00FE37EB" w:rsidP="00A90206">
            <w:pPr>
              <w:pStyle w:val="Liste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853E1" w:rsidRPr="008253BD" w:rsidTr="00F41E8D">
        <w:trPr>
          <w:trHeight w:val="283"/>
        </w:trPr>
        <w:tc>
          <w:tcPr>
            <w:tcW w:w="1981" w:type="dxa"/>
            <w:vAlign w:val="center"/>
          </w:tcPr>
          <w:p w:rsidR="001853E1" w:rsidRPr="008253BD" w:rsidRDefault="001853E1" w:rsidP="006117C1">
            <w:pPr>
              <w:pStyle w:val="Liste"/>
              <w:tabs>
                <w:tab w:val="left" w:pos="5103"/>
              </w:tabs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53BD">
              <w:rPr>
                <w:rFonts w:ascii="Arial" w:hAnsi="Arial" w:cs="Arial"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3231" w:type="dxa"/>
            <w:vAlign w:val="center"/>
          </w:tcPr>
          <w:p w:rsidR="001853E1" w:rsidRPr="008253BD" w:rsidRDefault="001853E1" w:rsidP="003549C7">
            <w:pPr>
              <w:pStyle w:val="Liste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853E1" w:rsidRPr="008253BD" w:rsidRDefault="00BC5089" w:rsidP="00F41E8D">
            <w:pPr>
              <w:pStyle w:val="Liste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Laboratory</w:t>
            </w: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1853E1" w:rsidRPr="008253BD" w:rsidRDefault="001853E1" w:rsidP="00A90206">
            <w:pPr>
              <w:pStyle w:val="Liste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3037C" w:rsidRPr="008253BD" w:rsidTr="00F41E8D">
        <w:trPr>
          <w:trHeight w:val="283"/>
        </w:trPr>
        <w:tc>
          <w:tcPr>
            <w:tcW w:w="1981" w:type="dxa"/>
            <w:vAlign w:val="center"/>
          </w:tcPr>
          <w:p w:rsidR="0013037C" w:rsidRPr="008253BD" w:rsidRDefault="0013037C" w:rsidP="006117C1">
            <w:pPr>
              <w:pStyle w:val="Liste"/>
              <w:tabs>
                <w:tab w:val="left" w:pos="5103"/>
              </w:tabs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53BD">
              <w:rPr>
                <w:rFonts w:ascii="Arial" w:hAnsi="Arial" w:cs="Arial"/>
                <w:sz w:val="18"/>
                <w:szCs w:val="18"/>
                <w:lang w:val="en-GB"/>
              </w:rPr>
              <w:t>Professional Address</w:t>
            </w:r>
          </w:p>
        </w:tc>
        <w:tc>
          <w:tcPr>
            <w:tcW w:w="3231" w:type="dxa"/>
            <w:vAlign w:val="center"/>
          </w:tcPr>
          <w:p w:rsidR="0013037C" w:rsidRPr="008253BD" w:rsidRDefault="0013037C" w:rsidP="003549C7">
            <w:pPr>
              <w:pStyle w:val="Liste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037C" w:rsidRPr="008253BD" w:rsidRDefault="0013037C" w:rsidP="00F41E8D">
            <w:pPr>
              <w:pStyle w:val="Liste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8253BD">
              <w:rPr>
                <w:rFonts w:ascii="Arial" w:hAnsi="Arial" w:cs="Arial"/>
                <w:iCs/>
                <w:sz w:val="18"/>
                <w:szCs w:val="18"/>
                <w:lang w:val="en-GB"/>
              </w:rPr>
              <w:t>Zip code</w:t>
            </w: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13037C" w:rsidRPr="008253BD" w:rsidRDefault="0013037C" w:rsidP="00A90206">
            <w:pPr>
              <w:pStyle w:val="Liste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C1A5E" w:rsidRPr="008253BD" w:rsidTr="001578BC">
        <w:trPr>
          <w:trHeight w:val="283"/>
        </w:trPr>
        <w:tc>
          <w:tcPr>
            <w:tcW w:w="1981" w:type="dxa"/>
            <w:vAlign w:val="center"/>
          </w:tcPr>
          <w:p w:rsidR="009C1A5E" w:rsidRPr="008253BD" w:rsidRDefault="0013037C" w:rsidP="009C1A5E">
            <w:pPr>
              <w:pStyle w:val="Liste"/>
              <w:tabs>
                <w:tab w:val="left" w:pos="5103"/>
              </w:tabs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53BD">
              <w:rPr>
                <w:rFonts w:ascii="Arial" w:hAnsi="Arial" w:cs="Arial"/>
                <w:iCs/>
                <w:sz w:val="18"/>
                <w:szCs w:val="18"/>
                <w:lang w:val="en-GB"/>
              </w:rPr>
              <w:t>City</w:t>
            </w:r>
          </w:p>
        </w:tc>
        <w:tc>
          <w:tcPr>
            <w:tcW w:w="3231" w:type="dxa"/>
            <w:vAlign w:val="center"/>
          </w:tcPr>
          <w:p w:rsidR="009C1A5E" w:rsidRPr="008253BD" w:rsidRDefault="009C1A5E" w:rsidP="001578BC">
            <w:pPr>
              <w:pStyle w:val="Liste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1A5E" w:rsidRPr="008253BD" w:rsidRDefault="0013037C" w:rsidP="009C1A5E">
            <w:pPr>
              <w:pStyle w:val="Liste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8253BD">
              <w:rPr>
                <w:rFonts w:ascii="Arial" w:hAnsi="Arial" w:cs="Arial"/>
                <w:i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9C1A5E" w:rsidRPr="008253BD" w:rsidRDefault="009C1A5E" w:rsidP="001578BC">
            <w:pPr>
              <w:pStyle w:val="Liste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F5CE6" w:rsidRPr="008253BD" w:rsidTr="001578BC">
        <w:trPr>
          <w:trHeight w:val="283"/>
        </w:trPr>
        <w:tc>
          <w:tcPr>
            <w:tcW w:w="1981" w:type="dxa"/>
            <w:vAlign w:val="center"/>
          </w:tcPr>
          <w:p w:rsidR="00BF5CE6" w:rsidRPr="008253BD" w:rsidRDefault="00BF5CE6" w:rsidP="005C12E6">
            <w:pPr>
              <w:pStyle w:val="Liste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3231" w:type="dxa"/>
            <w:vAlign w:val="center"/>
          </w:tcPr>
          <w:p w:rsidR="00BF5CE6" w:rsidRPr="008253BD" w:rsidRDefault="00BF5CE6" w:rsidP="001578BC">
            <w:pPr>
              <w:pStyle w:val="Liste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5CE6" w:rsidRPr="008253BD" w:rsidRDefault="00BF5CE6" w:rsidP="009C1A5E">
            <w:pPr>
              <w:pStyle w:val="Liste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BF5CE6" w:rsidRPr="008253BD" w:rsidRDefault="00BF5CE6" w:rsidP="001578BC">
            <w:pPr>
              <w:pStyle w:val="Liste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F5CE6" w:rsidRPr="008253BD" w:rsidTr="00F41E8D">
        <w:trPr>
          <w:trHeight w:val="283"/>
        </w:trPr>
        <w:tc>
          <w:tcPr>
            <w:tcW w:w="1981" w:type="dxa"/>
            <w:vAlign w:val="center"/>
          </w:tcPr>
          <w:p w:rsidR="00BF5CE6" w:rsidRPr="008253BD" w:rsidRDefault="00BF5CE6" w:rsidP="006117C1">
            <w:pPr>
              <w:pStyle w:val="Liste"/>
              <w:tabs>
                <w:tab w:val="left" w:pos="5103"/>
              </w:tabs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53BD">
              <w:rPr>
                <w:rFonts w:ascii="Arial" w:hAnsi="Arial" w:cs="Arial"/>
                <w:iCs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vAlign w:val="center"/>
          </w:tcPr>
          <w:p w:rsidR="00BF5CE6" w:rsidRPr="008253BD" w:rsidRDefault="00BF5CE6" w:rsidP="00A90206">
            <w:pPr>
              <w:pStyle w:val="Liste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A234A" w:rsidRPr="004A234A" w:rsidRDefault="006D6F9C" w:rsidP="004A234A">
      <w:pPr>
        <w:pStyle w:val="Titre7"/>
        <w:tabs>
          <w:tab w:val="left" w:pos="4320"/>
        </w:tabs>
        <w:spacing w:before="120"/>
        <w:jc w:val="left"/>
        <w:rPr>
          <w:rFonts w:ascii="Arial" w:hAnsi="Arial" w:cs="Arial"/>
          <w:b/>
          <w:color w:val="000080"/>
          <w:sz w:val="20"/>
          <w:u w:val="double"/>
          <w:lang w:val="en-US"/>
        </w:rPr>
      </w:pPr>
      <w:r w:rsidRPr="003F7DBF">
        <w:rPr>
          <w:rFonts w:ascii="Arial" w:hAnsi="Arial" w:cs="Arial"/>
          <w:b/>
          <w:color w:val="000080"/>
          <w:sz w:val="20"/>
          <w:u w:val="double"/>
          <w:lang w:val="en-US"/>
        </w:rPr>
        <w:t>Registra</w:t>
      </w:r>
      <w:r w:rsidR="00A85745" w:rsidRPr="0001442E">
        <w:rPr>
          <w:rFonts w:ascii="Arial" w:hAnsi="Arial" w:cs="Arial"/>
          <w:b/>
          <w:color w:val="000080"/>
          <w:sz w:val="20"/>
          <w:u w:val="double"/>
          <w:lang w:val="en-US"/>
        </w:rPr>
        <w:t>tion fees</w:t>
      </w:r>
    </w:p>
    <w:tbl>
      <w:tblPr>
        <w:tblW w:w="495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48"/>
        <w:gridCol w:w="5722"/>
        <w:gridCol w:w="993"/>
        <w:gridCol w:w="1007"/>
      </w:tblGrid>
      <w:tr w:rsidR="00172A35" w:rsidRPr="000A79A3" w:rsidTr="004A234A">
        <w:trPr>
          <w:trHeight w:val="674"/>
          <w:tblCellSpacing w:w="15" w:type="dxa"/>
          <w:jc w:val="center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17F32" w:rsidRPr="00AF1EA8" w:rsidRDefault="008F5D3B" w:rsidP="00497DE7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  <w:t>Amount registration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F32" w:rsidRPr="000A79A3" w:rsidRDefault="004A234A" w:rsidP="004A234A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150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euros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 PhD Student / </w:t>
            </w:r>
            <w:r w:rsidR="00CF5A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200 </w:t>
            </w:r>
            <w:proofErr w:type="spellStart"/>
            <w:r w:rsidR="00CF5A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eu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ros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 Academia / 350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euros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 Socio-Economic W</w:t>
            </w:r>
            <w:r w:rsidR="00CF5A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orld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17F32" w:rsidRPr="000A79A3" w:rsidRDefault="00497DE7" w:rsidP="004A234A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F32" w:rsidRDefault="00817F32" w:rsidP="00497DE7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en-GB"/>
              </w:rPr>
            </w:pPr>
          </w:p>
        </w:tc>
      </w:tr>
    </w:tbl>
    <w:p w:rsidR="00497DE7" w:rsidRPr="00497438" w:rsidRDefault="00497DE7" w:rsidP="00497DE7">
      <w:pPr>
        <w:rPr>
          <w:sz w:val="2"/>
          <w:szCs w:val="2"/>
        </w:rPr>
      </w:pPr>
    </w:p>
    <w:p w:rsidR="006D6F9C" w:rsidRPr="0001442E" w:rsidRDefault="006D6F9C" w:rsidP="007B07B4">
      <w:pPr>
        <w:pStyle w:val="Titre4"/>
        <w:spacing w:before="120"/>
        <w:rPr>
          <w:rFonts w:ascii="Arial" w:hAnsi="Arial" w:cs="Arial"/>
          <w:i/>
          <w:iCs/>
          <w:color w:val="000080"/>
          <w:sz w:val="20"/>
          <w:u w:val="double"/>
          <w:lang w:val="en-GB"/>
        </w:rPr>
      </w:pPr>
      <w:r w:rsidRPr="0001442E">
        <w:rPr>
          <w:rFonts w:ascii="Arial" w:hAnsi="Arial" w:cs="Arial"/>
          <w:i/>
          <w:iCs/>
          <w:color w:val="000080"/>
          <w:sz w:val="20"/>
          <w:u w:val="double"/>
          <w:lang w:val="en-GB"/>
        </w:rPr>
        <w:t>Payment</w:t>
      </w:r>
      <w:r w:rsidR="00E732AA">
        <w:rPr>
          <w:rFonts w:ascii="Arial" w:hAnsi="Arial" w:cs="Arial"/>
          <w:i/>
          <w:iCs/>
          <w:color w:val="000080"/>
          <w:sz w:val="20"/>
          <w:u w:val="double"/>
          <w:lang w:val="en-GB"/>
        </w:rPr>
        <w:t xml:space="preserve"> </w:t>
      </w:r>
    </w:p>
    <w:tbl>
      <w:tblPr>
        <w:tblStyle w:val="Grilledutableau"/>
        <w:tblW w:w="9639" w:type="dxa"/>
        <w:tblInd w:w="108" w:type="dxa"/>
        <w:tblLook w:val="04A0"/>
      </w:tblPr>
      <w:tblGrid>
        <w:gridCol w:w="567"/>
        <w:gridCol w:w="678"/>
        <w:gridCol w:w="583"/>
        <w:gridCol w:w="602"/>
        <w:gridCol w:w="1185"/>
        <w:gridCol w:w="1185"/>
        <w:gridCol w:w="686"/>
        <w:gridCol w:w="499"/>
        <w:gridCol w:w="683"/>
        <w:gridCol w:w="502"/>
        <w:gridCol w:w="1185"/>
        <w:gridCol w:w="1284"/>
      </w:tblGrid>
      <w:tr w:rsidR="00B1539C" w:rsidTr="00490482">
        <w:trPr>
          <w:trHeight w:val="397"/>
        </w:trPr>
        <w:tc>
          <w:tcPr>
            <w:tcW w:w="567" w:type="dxa"/>
            <w:vAlign w:val="center"/>
          </w:tcPr>
          <w:p w:rsidR="00B1539C" w:rsidRDefault="00B1539C" w:rsidP="00490482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2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B1539C" w:rsidRDefault="00B1539C" w:rsidP="004904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A10A8">
              <w:rPr>
                <w:rFonts w:ascii="Arial" w:hAnsi="Arial" w:cs="Arial"/>
                <w:sz w:val="18"/>
                <w:szCs w:val="18"/>
                <w:lang w:val="en-GB"/>
              </w:rPr>
              <w:t>by cash</w:t>
            </w:r>
          </w:p>
        </w:tc>
      </w:tr>
      <w:tr w:rsidR="00B1539C" w:rsidRPr="004736AD" w:rsidTr="00490482">
        <w:trPr>
          <w:trHeight w:val="397"/>
        </w:trPr>
        <w:tc>
          <w:tcPr>
            <w:tcW w:w="567" w:type="dxa"/>
            <w:vAlign w:val="center"/>
          </w:tcPr>
          <w:p w:rsidR="00B1539C" w:rsidRDefault="00B1539C" w:rsidP="00490482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2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B1539C" w:rsidRPr="007A10A8" w:rsidRDefault="00B1539C" w:rsidP="004904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A10A8">
              <w:rPr>
                <w:rFonts w:ascii="Arial" w:hAnsi="Arial" w:cs="Arial"/>
                <w:sz w:val="18"/>
                <w:szCs w:val="18"/>
                <w:lang w:val="en-GB"/>
              </w:rPr>
              <w:t xml:space="preserve">by </w:t>
            </w:r>
            <w:r w:rsidRPr="000D2FEF">
              <w:rPr>
                <w:rFonts w:ascii="Arial" w:hAnsi="Arial" w:cs="Arial"/>
                <w:sz w:val="18"/>
                <w:szCs w:val="18"/>
                <w:lang w:val="en-US"/>
              </w:rPr>
              <w:t>check</w:t>
            </w:r>
            <w:r w:rsidRPr="007A10A8">
              <w:rPr>
                <w:rFonts w:ascii="Arial" w:hAnsi="Arial" w:cs="Arial"/>
                <w:sz w:val="18"/>
                <w:szCs w:val="18"/>
                <w:lang w:val="en-GB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“Association EECI”</w:t>
            </w:r>
            <w:r w:rsidRPr="007A10A8">
              <w:rPr>
                <w:rFonts w:ascii="Arial" w:hAnsi="Arial" w:cs="Arial"/>
                <w:sz w:val="18"/>
                <w:szCs w:val="18"/>
                <w:lang w:val="en-GB"/>
              </w:rPr>
              <w:t xml:space="preserve"> to be sent at the above address</w:t>
            </w:r>
          </w:p>
        </w:tc>
      </w:tr>
      <w:tr w:rsidR="00B1539C" w:rsidRPr="004736AD" w:rsidTr="00490482">
        <w:trPr>
          <w:trHeight w:val="397"/>
        </w:trPr>
        <w:tc>
          <w:tcPr>
            <w:tcW w:w="567" w:type="dxa"/>
            <w:vAlign w:val="center"/>
          </w:tcPr>
          <w:p w:rsidR="00B1539C" w:rsidRDefault="00B1539C" w:rsidP="00490482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2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B1539C" w:rsidRPr="007A10A8" w:rsidRDefault="00B1539C" w:rsidP="00B47F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A10A8">
              <w:rPr>
                <w:rFonts w:ascii="Arial" w:hAnsi="Arial" w:cs="Arial"/>
                <w:sz w:val="18"/>
                <w:szCs w:val="18"/>
                <w:lang w:val="en-GB"/>
              </w:rPr>
              <w:t>by bank transfe</w:t>
            </w:r>
            <w:r w:rsidRPr="007A10A8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r</w:t>
            </w:r>
            <w:r w:rsidRPr="007A10A8">
              <w:rPr>
                <w:rFonts w:ascii="Arial" w:hAnsi="Arial" w:cs="Arial"/>
                <w:sz w:val="18"/>
                <w:szCs w:val="18"/>
                <w:lang w:val="en-GB"/>
              </w:rPr>
              <w:t xml:space="preserve"> (please </w:t>
            </w:r>
            <w:r w:rsidRPr="0001442E">
              <w:rPr>
                <w:rFonts w:ascii="Arial" w:hAnsi="Arial" w:cs="Arial"/>
                <w:b/>
                <w:caps/>
                <w:sz w:val="18"/>
                <w:szCs w:val="18"/>
                <w:lang w:val="en-GB"/>
              </w:rPr>
              <w:t>do not forget</w:t>
            </w:r>
            <w:r w:rsidRPr="007A10A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7A10A8">
              <w:rPr>
                <w:rFonts w:ascii="Arial" w:hAnsi="Arial" w:cs="Arial"/>
                <w:sz w:val="18"/>
                <w:szCs w:val="18"/>
                <w:lang w:val="en-GB"/>
              </w:rPr>
              <w:t xml:space="preserve">to indicate your name on the transfer form </w:t>
            </w:r>
            <w:r w:rsidRPr="0001442E">
              <w:rPr>
                <w:rFonts w:ascii="Arial" w:hAnsi="Arial" w:cs="Arial"/>
                <w:b/>
                <w:caps/>
                <w:sz w:val="18"/>
                <w:szCs w:val="18"/>
                <w:u w:val="single"/>
                <w:lang w:val="en-GB"/>
              </w:rPr>
              <w:t>and</w:t>
            </w:r>
            <w:r w:rsidRPr="007A10A8">
              <w:rPr>
                <w:rFonts w:ascii="Arial" w:hAnsi="Arial" w:cs="Arial"/>
                <w:sz w:val="18"/>
                <w:szCs w:val="18"/>
                <w:lang w:val="en-GB"/>
              </w:rPr>
              <w:t xml:space="preserve"> to send a copy of the transfer form to</w:t>
            </w:r>
            <w:r w:rsidR="00B47F88" w:rsidRPr="00B47F8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="004736AD" w:rsidRPr="00424DE8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admin-eeci@lss.supelec.fr</w:t>
              </w:r>
            </w:hyperlink>
            <w:r w:rsidRPr="007A10A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73465F" w:rsidRPr="004F5262" w:rsidTr="00B153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c>
          <w:tcPr>
            <w:tcW w:w="1828" w:type="dxa"/>
            <w:gridSpan w:val="3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i/>
                <w:iCs/>
                <w:color w:val="777777"/>
                <w:sz w:val="18"/>
                <w:szCs w:val="18"/>
              </w:rPr>
              <w:t>code établissement</w:t>
            </w:r>
          </w:p>
        </w:tc>
        <w:tc>
          <w:tcPr>
            <w:tcW w:w="1787" w:type="dxa"/>
            <w:gridSpan w:val="2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i/>
                <w:iCs/>
                <w:color w:val="777777"/>
                <w:sz w:val="18"/>
                <w:szCs w:val="18"/>
              </w:rPr>
              <w:t>code guichet</w:t>
            </w:r>
          </w:p>
        </w:tc>
        <w:tc>
          <w:tcPr>
            <w:tcW w:w="1871" w:type="dxa"/>
            <w:gridSpan w:val="2"/>
            <w:vAlign w:val="center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i/>
                <w:color w:val="777777"/>
                <w:sz w:val="18"/>
                <w:szCs w:val="18"/>
              </w:rPr>
              <w:t>numéro de compte</w:t>
            </w:r>
          </w:p>
        </w:tc>
        <w:tc>
          <w:tcPr>
            <w:tcW w:w="1182" w:type="dxa"/>
            <w:gridSpan w:val="2"/>
            <w:vAlign w:val="center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i/>
                <w:color w:val="777777"/>
                <w:sz w:val="18"/>
                <w:szCs w:val="18"/>
              </w:rPr>
              <w:t xml:space="preserve">code </w:t>
            </w:r>
            <w:proofErr w:type="spellStart"/>
            <w:r w:rsidRPr="004F5262">
              <w:rPr>
                <w:rFonts w:ascii="Arial" w:hAnsi="Arial" w:cs="Arial"/>
                <w:i/>
                <w:color w:val="777777"/>
                <w:sz w:val="18"/>
                <w:szCs w:val="18"/>
              </w:rPr>
              <w:t>rice</w:t>
            </w:r>
            <w:proofErr w:type="spellEnd"/>
          </w:p>
        </w:tc>
        <w:tc>
          <w:tcPr>
            <w:tcW w:w="2971" w:type="dxa"/>
            <w:gridSpan w:val="3"/>
            <w:vAlign w:val="center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i/>
                <w:color w:val="777777"/>
                <w:sz w:val="18"/>
                <w:szCs w:val="18"/>
              </w:rPr>
              <w:t>domiciliation</w:t>
            </w:r>
          </w:p>
        </w:tc>
      </w:tr>
      <w:tr w:rsidR="0073465F" w:rsidRPr="004F5262" w:rsidTr="00B153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c>
          <w:tcPr>
            <w:tcW w:w="1828" w:type="dxa"/>
            <w:gridSpan w:val="3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17515</w:t>
            </w:r>
          </w:p>
        </w:tc>
        <w:tc>
          <w:tcPr>
            <w:tcW w:w="1787" w:type="dxa"/>
            <w:gridSpan w:val="2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00600</w:t>
            </w:r>
          </w:p>
        </w:tc>
        <w:tc>
          <w:tcPr>
            <w:tcW w:w="1871" w:type="dxa"/>
            <w:gridSpan w:val="2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08275796991</w:t>
            </w:r>
          </w:p>
        </w:tc>
        <w:tc>
          <w:tcPr>
            <w:tcW w:w="1182" w:type="dxa"/>
            <w:gridSpan w:val="2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48</w:t>
            </w:r>
          </w:p>
        </w:tc>
        <w:tc>
          <w:tcPr>
            <w:tcW w:w="2971" w:type="dxa"/>
            <w:gridSpan w:val="3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C.E. ILE DE FRANCE</w:t>
            </w:r>
          </w:p>
        </w:tc>
      </w:tr>
      <w:tr w:rsidR="0073465F" w:rsidRPr="004F5262" w:rsidTr="00B153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c>
          <w:tcPr>
            <w:tcW w:w="1245" w:type="dxa"/>
            <w:gridSpan w:val="2"/>
          </w:tcPr>
          <w:p w:rsidR="0073465F" w:rsidRPr="004F5262" w:rsidRDefault="0073465F" w:rsidP="007A10A8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color w:val="777777"/>
                <w:sz w:val="18"/>
                <w:szCs w:val="18"/>
              </w:rPr>
              <w:t>IBAN :</w:t>
            </w:r>
          </w:p>
        </w:tc>
        <w:tc>
          <w:tcPr>
            <w:tcW w:w="1185" w:type="dxa"/>
            <w:gridSpan w:val="2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FR76</w:t>
            </w:r>
          </w:p>
        </w:tc>
        <w:tc>
          <w:tcPr>
            <w:tcW w:w="1185" w:type="dxa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1751</w:t>
            </w:r>
          </w:p>
        </w:tc>
        <w:tc>
          <w:tcPr>
            <w:tcW w:w="1185" w:type="dxa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5006</w:t>
            </w:r>
          </w:p>
        </w:tc>
        <w:tc>
          <w:tcPr>
            <w:tcW w:w="1185" w:type="dxa"/>
            <w:gridSpan w:val="2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0008</w:t>
            </w:r>
          </w:p>
        </w:tc>
        <w:tc>
          <w:tcPr>
            <w:tcW w:w="1185" w:type="dxa"/>
            <w:gridSpan w:val="2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2757</w:t>
            </w:r>
          </w:p>
        </w:tc>
        <w:tc>
          <w:tcPr>
            <w:tcW w:w="1185" w:type="dxa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9699</w:t>
            </w:r>
          </w:p>
        </w:tc>
        <w:tc>
          <w:tcPr>
            <w:tcW w:w="1284" w:type="dxa"/>
          </w:tcPr>
          <w:p w:rsidR="0073465F" w:rsidRPr="004F5262" w:rsidRDefault="0073465F" w:rsidP="007A10A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148</w:t>
            </w:r>
          </w:p>
        </w:tc>
      </w:tr>
      <w:tr w:rsidR="0073465F" w:rsidRPr="004F5262" w:rsidTr="00B153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c>
          <w:tcPr>
            <w:tcW w:w="1245" w:type="dxa"/>
            <w:gridSpan w:val="2"/>
          </w:tcPr>
          <w:p w:rsidR="0073465F" w:rsidRPr="004F5262" w:rsidRDefault="0073465F" w:rsidP="007A10A8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color w:val="777777"/>
                <w:sz w:val="18"/>
                <w:szCs w:val="18"/>
              </w:rPr>
              <w:t>BIC :</w:t>
            </w:r>
          </w:p>
        </w:tc>
        <w:tc>
          <w:tcPr>
            <w:tcW w:w="8394" w:type="dxa"/>
            <w:gridSpan w:val="10"/>
          </w:tcPr>
          <w:p w:rsidR="0073465F" w:rsidRPr="004F5262" w:rsidRDefault="0073465F" w:rsidP="007A10A8">
            <w:pPr>
              <w:tabs>
                <w:tab w:val="left" w:pos="567"/>
              </w:tabs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C E P A F R P </w:t>
            </w:r>
            <w:proofErr w:type="spellStart"/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P</w:t>
            </w:r>
            <w:proofErr w:type="spellEnd"/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7 5 1</w:t>
            </w:r>
          </w:p>
        </w:tc>
      </w:tr>
      <w:tr w:rsidR="0073465F" w:rsidRPr="004F5262" w:rsidTr="00B153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c>
          <w:tcPr>
            <w:tcW w:w="1245" w:type="dxa"/>
            <w:gridSpan w:val="2"/>
          </w:tcPr>
          <w:p w:rsidR="0073465F" w:rsidRPr="004F5262" w:rsidRDefault="0073465F" w:rsidP="007A10A8">
            <w:pPr>
              <w:tabs>
                <w:tab w:val="left" w:pos="567"/>
              </w:tabs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color w:val="777777"/>
                <w:sz w:val="18"/>
                <w:szCs w:val="18"/>
              </w:rPr>
              <w:t>Banque :</w:t>
            </w:r>
          </w:p>
        </w:tc>
        <w:tc>
          <w:tcPr>
            <w:tcW w:w="8394" w:type="dxa"/>
            <w:gridSpan w:val="10"/>
          </w:tcPr>
          <w:p w:rsidR="0073465F" w:rsidRPr="004F5262" w:rsidRDefault="0073465F" w:rsidP="007A10A8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/>
                <w:bCs/>
                <w:smallCaps/>
                <w:color w:val="777777"/>
                <w:sz w:val="18"/>
                <w:szCs w:val="18"/>
              </w:rPr>
              <w:t>Caisse d’Epargne</w:t>
            </w: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I</w:t>
            </w:r>
            <w:r w:rsidR="00A36EA3"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D</w:t>
            </w:r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F, </w:t>
            </w:r>
            <w:r w:rsidR="004E3940"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C. CIAL </w:t>
            </w:r>
            <w:proofErr w:type="spellStart"/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Chevry</w:t>
            </w:r>
            <w:proofErr w:type="spellEnd"/>
            <w:r w:rsidRPr="004F5262"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II, 2 place du Marché Neuf, 91190 Gif-sur-Yvette, France</w:t>
            </w:r>
          </w:p>
        </w:tc>
      </w:tr>
      <w:tr w:rsidR="0073465F" w:rsidRPr="004F5262" w:rsidTr="00B153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c>
          <w:tcPr>
            <w:tcW w:w="1245" w:type="dxa"/>
            <w:gridSpan w:val="2"/>
          </w:tcPr>
          <w:p w:rsidR="0073465F" w:rsidRPr="004F5262" w:rsidRDefault="0073465F" w:rsidP="007A10A8">
            <w:pPr>
              <w:tabs>
                <w:tab w:val="left" w:pos="567"/>
              </w:tabs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color w:val="777777"/>
                <w:sz w:val="18"/>
                <w:szCs w:val="18"/>
              </w:rPr>
              <w:t>Titulaire :</w:t>
            </w:r>
          </w:p>
        </w:tc>
        <w:tc>
          <w:tcPr>
            <w:tcW w:w="8394" w:type="dxa"/>
            <w:gridSpan w:val="10"/>
          </w:tcPr>
          <w:p w:rsidR="0073465F" w:rsidRPr="004F5262" w:rsidRDefault="0073465F" w:rsidP="006A7878">
            <w:pPr>
              <w:tabs>
                <w:tab w:val="left" w:pos="567"/>
              </w:tabs>
              <w:rPr>
                <w:rFonts w:ascii="Arial" w:hAnsi="Arial" w:cs="Arial"/>
                <w:bCs/>
                <w:color w:val="777777"/>
                <w:sz w:val="18"/>
                <w:szCs w:val="18"/>
              </w:rPr>
            </w:pPr>
            <w:r w:rsidRPr="004F5262">
              <w:rPr>
                <w:rFonts w:ascii="Arial" w:hAnsi="Arial" w:cs="Arial"/>
                <w:bCs/>
                <w:smallCaps/>
                <w:color w:val="777777"/>
                <w:sz w:val="18"/>
                <w:szCs w:val="18"/>
              </w:rPr>
              <w:t>Association EECI</w:t>
            </w:r>
            <w:r w:rsidRPr="004F5262">
              <w:rPr>
                <w:rFonts w:ascii="Arial" w:hAnsi="Arial" w:cs="Arial"/>
                <w:bCs/>
                <w:color w:val="777777"/>
                <w:sz w:val="18"/>
                <w:szCs w:val="18"/>
              </w:rPr>
              <w:t xml:space="preserve"> – Supélec – 3, rue Joliot-Curie – 9119</w:t>
            </w:r>
            <w:r w:rsidR="006A7878">
              <w:rPr>
                <w:rFonts w:ascii="Arial" w:hAnsi="Arial" w:cs="Arial"/>
                <w:bCs/>
                <w:color w:val="777777"/>
                <w:sz w:val="18"/>
                <w:szCs w:val="18"/>
              </w:rPr>
              <w:t>0</w:t>
            </w:r>
            <w:r w:rsidRPr="004F5262">
              <w:rPr>
                <w:rFonts w:ascii="Arial" w:hAnsi="Arial" w:cs="Arial"/>
                <w:bCs/>
                <w:color w:val="777777"/>
                <w:sz w:val="18"/>
                <w:szCs w:val="18"/>
              </w:rPr>
              <w:t xml:space="preserve"> Gif-sur-Yvette</w:t>
            </w:r>
            <w:r w:rsidR="006A7878">
              <w:rPr>
                <w:rFonts w:ascii="Arial" w:hAnsi="Arial" w:cs="Arial"/>
                <w:bCs/>
                <w:color w:val="777777"/>
                <w:sz w:val="18"/>
                <w:szCs w:val="18"/>
              </w:rPr>
              <w:t xml:space="preserve"> – France</w:t>
            </w:r>
          </w:p>
        </w:tc>
      </w:tr>
    </w:tbl>
    <w:p w:rsidR="00B1539C" w:rsidRPr="00614B67" w:rsidRDefault="00B1539C" w:rsidP="008253BD">
      <w:pPr>
        <w:rPr>
          <w:rFonts w:ascii="Arial" w:hAnsi="Arial" w:cs="Arial"/>
          <w:color w:val="808080" w:themeColor="background1" w:themeShade="80"/>
          <w:sz w:val="6"/>
          <w:szCs w:val="6"/>
        </w:rPr>
      </w:pPr>
    </w:p>
    <w:tbl>
      <w:tblPr>
        <w:tblStyle w:val="Grilledutableau"/>
        <w:tblW w:w="9639" w:type="dxa"/>
        <w:tblInd w:w="108" w:type="dxa"/>
        <w:tblLook w:val="04A0"/>
      </w:tblPr>
      <w:tblGrid>
        <w:gridCol w:w="567"/>
        <w:gridCol w:w="1877"/>
        <w:gridCol w:w="3685"/>
        <w:gridCol w:w="1984"/>
        <w:gridCol w:w="1526"/>
      </w:tblGrid>
      <w:tr w:rsidR="00B1539C" w:rsidTr="00490482">
        <w:trPr>
          <w:trHeight w:val="397"/>
        </w:trPr>
        <w:tc>
          <w:tcPr>
            <w:tcW w:w="567" w:type="dxa"/>
            <w:vAlign w:val="center"/>
          </w:tcPr>
          <w:p w:rsidR="00B1539C" w:rsidRPr="00614B67" w:rsidRDefault="00B1539C" w:rsidP="00490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539C" w:rsidRDefault="00B1539C" w:rsidP="004904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5ABE">
              <w:rPr>
                <w:rFonts w:ascii="Arial" w:hAnsi="Arial" w:cs="Arial"/>
                <w:sz w:val="18"/>
                <w:szCs w:val="18"/>
                <w:lang w:val="en-US"/>
              </w:rPr>
              <w:t>by order form</w:t>
            </w:r>
          </w:p>
        </w:tc>
      </w:tr>
      <w:tr w:rsidR="00B1539C" w:rsidRPr="002A3144" w:rsidTr="00490482">
        <w:trPr>
          <w:trHeight w:val="397"/>
        </w:trPr>
        <w:tc>
          <w:tcPr>
            <w:tcW w:w="567" w:type="dxa"/>
            <w:vAlign w:val="center"/>
          </w:tcPr>
          <w:p w:rsidR="00B1539C" w:rsidRDefault="00B1539C" w:rsidP="004904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539C" w:rsidRPr="007A10A8" w:rsidRDefault="00B1539C" w:rsidP="007B07B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5ABE">
              <w:rPr>
                <w:rFonts w:ascii="Arial" w:hAnsi="Arial" w:cs="Arial"/>
                <w:sz w:val="18"/>
                <w:szCs w:val="18"/>
                <w:lang w:val="en-US"/>
              </w:rPr>
              <w:t>by credit card</w:t>
            </w:r>
          </w:p>
        </w:tc>
      </w:tr>
      <w:tr w:rsidR="00127CA5" w:rsidRPr="004E3940" w:rsidTr="00B1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A5" w:rsidRPr="002A3144" w:rsidRDefault="00127CA5" w:rsidP="002A3144">
            <w:pPr>
              <w:pStyle w:val="Listepuces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3144">
              <w:rPr>
                <w:rFonts w:ascii="Arial" w:hAnsi="Arial" w:cs="Arial"/>
                <w:sz w:val="18"/>
                <w:szCs w:val="18"/>
                <w:lang w:val="en-GB"/>
              </w:rPr>
              <w:t>Name of the cardholder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A5" w:rsidRPr="002A3144" w:rsidRDefault="00127CA5" w:rsidP="002A3144">
            <w:pPr>
              <w:pStyle w:val="Listepuces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A5" w:rsidRPr="002A3144" w:rsidRDefault="00127CA5" w:rsidP="002A3144">
            <w:pPr>
              <w:pStyle w:val="Listepuces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3144">
              <w:rPr>
                <w:rFonts w:ascii="Arial" w:hAnsi="Arial" w:cs="Arial"/>
                <w:sz w:val="18"/>
                <w:szCs w:val="18"/>
                <w:lang w:val="en-GB"/>
              </w:rPr>
              <w:t>Expiration date (Month/Year)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A5" w:rsidRPr="002A3144" w:rsidRDefault="00127CA5" w:rsidP="002A3144">
            <w:pPr>
              <w:pStyle w:val="Listepuces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27CA5" w:rsidRPr="004E3940" w:rsidTr="00B1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A5" w:rsidRPr="002A3144" w:rsidRDefault="00127CA5" w:rsidP="002A3144">
            <w:pPr>
              <w:pStyle w:val="Listepuces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3144">
              <w:rPr>
                <w:rFonts w:ascii="Arial" w:hAnsi="Arial" w:cs="Arial"/>
                <w:sz w:val="18"/>
                <w:szCs w:val="18"/>
                <w:lang w:val="en-GB"/>
              </w:rPr>
              <w:t>Card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A5" w:rsidRPr="002A3144" w:rsidRDefault="00127CA5" w:rsidP="002A3144">
            <w:pPr>
              <w:pStyle w:val="Listepuces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A5" w:rsidRPr="002A3144" w:rsidRDefault="00127CA5" w:rsidP="002A3144">
            <w:pPr>
              <w:pStyle w:val="Listepuces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3144">
              <w:rPr>
                <w:rFonts w:ascii="Arial" w:hAnsi="Arial" w:cs="Arial"/>
                <w:sz w:val="18"/>
                <w:szCs w:val="18"/>
                <w:lang w:val="en-GB"/>
              </w:rPr>
              <w:t>Credit Card Control Number(*)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A5" w:rsidRPr="002A3144" w:rsidRDefault="00127CA5" w:rsidP="002A3144">
            <w:pPr>
              <w:pStyle w:val="Listepuces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A10A8" w:rsidRPr="007B07B4" w:rsidTr="002A3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8D" w:rsidRPr="002A3144" w:rsidRDefault="007A10A8" w:rsidP="002A3144">
            <w:pPr>
              <w:pStyle w:val="Listepuces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3144">
              <w:rPr>
                <w:rFonts w:ascii="Arial" w:hAnsi="Arial" w:cs="Arial"/>
                <w:sz w:val="18"/>
                <w:szCs w:val="18"/>
                <w:lang w:val="en-GB"/>
              </w:rPr>
              <w:t>Cardholder signature: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A8" w:rsidRPr="002A3144" w:rsidRDefault="007A10A8" w:rsidP="002A3144">
            <w:pPr>
              <w:pStyle w:val="Listepuces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F923E8" w:rsidRPr="002A3144" w:rsidRDefault="00F923E8" w:rsidP="00102BD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"/>
          <w:szCs w:val="2"/>
          <w:lang w:val="en-GB"/>
        </w:rPr>
      </w:pPr>
    </w:p>
    <w:sectPr w:rsidR="00F923E8" w:rsidRPr="002A3144" w:rsidSect="00AF4E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9A" w:rsidRDefault="00660A9A">
      <w:r>
        <w:separator/>
      </w:r>
    </w:p>
  </w:endnote>
  <w:endnote w:type="continuationSeparator" w:id="0">
    <w:p w:rsidR="00660A9A" w:rsidRDefault="0066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5F" w:rsidRDefault="00931D5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F1" w:rsidRPr="00737442" w:rsidRDefault="00D40DF1" w:rsidP="00737442">
    <w:pPr>
      <w:pStyle w:val="En-tte"/>
      <w:tabs>
        <w:tab w:val="clear" w:pos="4536"/>
        <w:tab w:val="clear" w:pos="9072"/>
        <w:tab w:val="left" w:pos="5670"/>
      </w:tabs>
      <w:jc w:val="both"/>
      <w:rPr>
        <w:rFonts w:ascii="Arial" w:hAnsi="Arial" w:cs="Arial"/>
        <w:i/>
        <w:sz w:val="16"/>
        <w:szCs w:val="16"/>
        <w:lang w:val="en-GB"/>
      </w:rPr>
    </w:pPr>
    <w:r w:rsidRPr="00737442">
      <w:rPr>
        <w:rFonts w:ascii="Arial" w:hAnsi="Arial" w:cs="Arial"/>
        <w:b/>
        <w:i/>
        <w:sz w:val="16"/>
        <w:szCs w:val="16"/>
        <w:lang w:val="en-GB"/>
      </w:rPr>
      <w:t>Cancellation</w:t>
    </w:r>
    <w:r w:rsidRPr="00737442">
      <w:rPr>
        <w:rFonts w:ascii="Arial" w:hAnsi="Arial" w:cs="Arial"/>
        <w:i/>
        <w:sz w:val="16"/>
        <w:szCs w:val="16"/>
        <w:lang w:val="en-GB"/>
      </w:rPr>
      <w:t xml:space="preserve">: </w:t>
    </w:r>
    <w:r w:rsidR="00D13969">
      <w:rPr>
        <w:rFonts w:ascii="Arial" w:hAnsi="Arial" w:cs="Arial"/>
        <w:i/>
        <w:sz w:val="16"/>
        <w:szCs w:val="16"/>
        <w:lang w:val="en-GB"/>
      </w:rPr>
      <w:t>No</w:t>
    </w:r>
    <w:r w:rsidR="00931D5F">
      <w:rPr>
        <w:rFonts w:ascii="Arial" w:hAnsi="Arial" w:cs="Arial"/>
        <w:i/>
        <w:sz w:val="16"/>
        <w:szCs w:val="16"/>
        <w:lang w:val="en-GB"/>
      </w:rPr>
      <w:t xml:space="preserve"> refund will be made with</w:t>
    </w:r>
    <w:r w:rsidRPr="00737442">
      <w:rPr>
        <w:rFonts w:ascii="Arial" w:hAnsi="Arial" w:cs="Arial"/>
        <w:i/>
        <w:sz w:val="16"/>
        <w:szCs w:val="16"/>
        <w:lang w:val="en-GB"/>
      </w:rPr>
      <w:t xml:space="preserve"> respect</w:t>
    </w:r>
    <w:r w:rsidR="00931D5F">
      <w:rPr>
        <w:rFonts w:ascii="Arial" w:hAnsi="Arial" w:cs="Arial"/>
        <w:i/>
        <w:sz w:val="16"/>
        <w:szCs w:val="16"/>
        <w:lang w:val="en-GB"/>
      </w:rPr>
      <w:t xml:space="preserve"> to </w:t>
    </w:r>
    <w:r w:rsidR="00D13969">
      <w:rPr>
        <w:rFonts w:ascii="Arial" w:hAnsi="Arial" w:cs="Arial"/>
        <w:i/>
        <w:sz w:val="16"/>
        <w:szCs w:val="16"/>
        <w:lang w:val="en-GB"/>
      </w:rPr>
      <w:t>cancellation.</w:t>
    </w:r>
  </w:p>
  <w:p w:rsidR="005924FD" w:rsidRPr="00737442" w:rsidRDefault="00F14FF9" w:rsidP="00737442">
    <w:pPr>
      <w:pStyle w:val="Pieddepage"/>
      <w:jc w:val="both"/>
      <w:rPr>
        <w:rFonts w:ascii="Arial" w:hAnsi="Arial" w:cs="Arial"/>
        <w:i/>
        <w:sz w:val="16"/>
        <w:szCs w:val="16"/>
        <w:lang w:val="en-GB"/>
      </w:rPr>
    </w:pPr>
    <w:r w:rsidRPr="00737442">
      <w:rPr>
        <w:rFonts w:ascii="Arial" w:hAnsi="Arial" w:cs="Arial"/>
        <w:i/>
        <w:sz w:val="16"/>
        <w:szCs w:val="16"/>
        <w:lang w:val="en-GB"/>
      </w:rPr>
      <w:t xml:space="preserve"> </w:t>
    </w:r>
    <w:r w:rsidR="004E3940" w:rsidRPr="00737442">
      <w:rPr>
        <w:rFonts w:ascii="Arial" w:hAnsi="Arial" w:cs="Arial"/>
        <w:i/>
        <w:sz w:val="16"/>
        <w:szCs w:val="16"/>
        <w:lang w:val="en-GB"/>
      </w:rPr>
      <w:t>(</w:t>
    </w:r>
    <w:r>
      <w:rPr>
        <w:rFonts w:ascii="Arial" w:hAnsi="Arial" w:cs="Arial"/>
        <w:i/>
        <w:sz w:val="16"/>
        <w:szCs w:val="16"/>
        <w:lang w:val="en-GB"/>
      </w:rPr>
      <w:t>*</w:t>
    </w:r>
    <w:r w:rsidR="005924FD" w:rsidRPr="00737442">
      <w:rPr>
        <w:rFonts w:ascii="Arial" w:hAnsi="Arial" w:cs="Arial"/>
        <w:i/>
        <w:sz w:val="16"/>
        <w:szCs w:val="16"/>
        <w:lang w:val="en-GB"/>
      </w:rPr>
      <w:t>) The Credit Card Control Number is a three digit number, which is printed on the backside of your credit card.</w:t>
    </w:r>
  </w:p>
  <w:p w:rsidR="004736AD" w:rsidRDefault="00B47F88" w:rsidP="004736AD">
    <w:pPr>
      <w:pStyle w:val="En-tte"/>
      <w:pBdr>
        <w:top w:val="single" w:sz="4" w:space="1" w:color="808080" w:themeColor="background1" w:themeShade="80"/>
      </w:pBdr>
      <w:tabs>
        <w:tab w:val="clear" w:pos="4536"/>
        <w:tab w:val="clear" w:pos="9072"/>
      </w:tabs>
      <w:ind w:left="-850" w:right="-850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EECI, </w:t>
    </w:r>
    <w:r w:rsidR="00EF1D23" w:rsidRPr="00737442">
      <w:rPr>
        <w:rFonts w:ascii="Arial" w:hAnsi="Arial" w:cs="Arial"/>
        <w:color w:val="808080" w:themeColor="background1" w:themeShade="80"/>
        <w:sz w:val="16"/>
        <w:szCs w:val="16"/>
      </w:rPr>
      <w:t>Association Loi 1901 – SIRET : 491 926 853 00012</w:t>
    </w:r>
    <w:r w:rsidR="00D40DF1" w:rsidRPr="00737442">
      <w:rPr>
        <w:rFonts w:ascii="Arial" w:hAnsi="Arial" w:cs="Arial"/>
        <w:color w:val="808080" w:themeColor="background1" w:themeShade="80"/>
        <w:sz w:val="16"/>
        <w:szCs w:val="16"/>
      </w:rPr>
      <w:t xml:space="preserve"> –</w:t>
    </w:r>
    <w:r w:rsidR="00D40DF1" w:rsidRPr="00737442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</w:t>
    </w:r>
    <w:r w:rsidR="00F33B6D" w:rsidRPr="00737442">
      <w:rPr>
        <w:rFonts w:ascii="Arial" w:hAnsi="Arial" w:cs="Arial"/>
        <w:color w:val="808080" w:themeColor="background1" w:themeShade="80"/>
        <w:sz w:val="16"/>
        <w:szCs w:val="16"/>
      </w:rPr>
      <w:sym w:font="Wingdings" w:char="F02A"/>
    </w:r>
    <w:r w:rsidR="00F33B6D" w:rsidRPr="00737442">
      <w:rPr>
        <w:rFonts w:ascii="Arial" w:hAnsi="Arial" w:cs="Arial"/>
        <w:color w:val="808080" w:themeColor="background1" w:themeShade="80"/>
        <w:sz w:val="16"/>
        <w:szCs w:val="16"/>
      </w:rPr>
      <w:t xml:space="preserve"> EECI, </w:t>
    </w:r>
    <w:r w:rsidR="00497438">
      <w:rPr>
        <w:rFonts w:ascii="Arial" w:hAnsi="Arial" w:cs="Arial"/>
        <w:color w:val="808080" w:themeColor="background1" w:themeShade="80"/>
        <w:sz w:val="16"/>
        <w:szCs w:val="16"/>
      </w:rPr>
      <w:t xml:space="preserve">chez </w:t>
    </w:r>
    <w:proofErr w:type="spellStart"/>
    <w:r w:rsidR="00F33B6D" w:rsidRPr="00737442">
      <w:rPr>
        <w:rFonts w:ascii="Arial" w:hAnsi="Arial" w:cs="Arial"/>
        <w:color w:val="808080" w:themeColor="background1" w:themeShade="80"/>
        <w:sz w:val="16"/>
        <w:szCs w:val="16"/>
      </w:rPr>
      <w:t>Supélec</w:t>
    </w:r>
    <w:proofErr w:type="spellEnd"/>
    <w:r w:rsidR="00F33B6D" w:rsidRPr="00737442">
      <w:rPr>
        <w:rFonts w:ascii="Arial" w:hAnsi="Arial" w:cs="Arial"/>
        <w:color w:val="808080" w:themeColor="background1" w:themeShade="80"/>
        <w:sz w:val="16"/>
        <w:szCs w:val="16"/>
      </w:rPr>
      <w:t xml:space="preserve">, Plateau de </w:t>
    </w:r>
    <w:proofErr w:type="spellStart"/>
    <w:r w:rsidR="00F33B6D" w:rsidRPr="00737442">
      <w:rPr>
        <w:rFonts w:ascii="Arial" w:hAnsi="Arial" w:cs="Arial"/>
        <w:color w:val="808080" w:themeColor="background1" w:themeShade="80"/>
        <w:sz w:val="16"/>
        <w:szCs w:val="16"/>
      </w:rPr>
      <w:t>Moulon</w:t>
    </w:r>
    <w:proofErr w:type="spellEnd"/>
    <w:r w:rsidR="00F33B6D" w:rsidRPr="00737442">
      <w:rPr>
        <w:rFonts w:ascii="Arial" w:hAnsi="Arial" w:cs="Arial"/>
        <w:color w:val="808080" w:themeColor="background1" w:themeShade="80"/>
        <w:sz w:val="16"/>
        <w:szCs w:val="16"/>
      </w:rPr>
      <w:t xml:space="preserve">, 3 rue Joliot-Curie, 91192 </w:t>
    </w:r>
    <w:r w:rsidR="00F33B6D" w:rsidRPr="00737442">
      <w:rPr>
        <w:rFonts w:ascii="Arial" w:hAnsi="Arial" w:cs="Arial"/>
        <w:smallCaps/>
        <w:color w:val="808080" w:themeColor="background1" w:themeShade="80"/>
        <w:sz w:val="16"/>
        <w:szCs w:val="16"/>
      </w:rPr>
      <w:t>Gif-sur-Yvette Cedex</w:t>
    </w:r>
    <w:r w:rsidR="00F33B6D" w:rsidRPr="00737442">
      <w:rPr>
        <w:rFonts w:ascii="Arial" w:hAnsi="Arial" w:cs="Arial"/>
        <w:color w:val="808080" w:themeColor="background1" w:themeShade="80"/>
        <w:sz w:val="16"/>
        <w:szCs w:val="16"/>
      </w:rPr>
      <w:t>, France</w:t>
    </w:r>
  </w:p>
  <w:p w:rsidR="00F33B6D" w:rsidRPr="004736AD" w:rsidRDefault="00FC1E4C" w:rsidP="004736AD">
    <w:pPr>
      <w:pStyle w:val="En-tte"/>
      <w:pBdr>
        <w:top w:val="single" w:sz="4" w:space="1" w:color="808080" w:themeColor="background1" w:themeShade="80"/>
      </w:pBdr>
      <w:tabs>
        <w:tab w:val="clear" w:pos="4536"/>
        <w:tab w:val="clear" w:pos="9072"/>
      </w:tabs>
      <w:ind w:left="-850" w:right="-850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737442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-   </w:t>
    </w:r>
    <w:r w:rsidR="00EF1D23" w:rsidRPr="00737442">
      <w:rPr>
        <w:rFonts w:ascii="Arial" w:hAnsi="Arial" w:cs="Arial"/>
        <w:color w:val="808080" w:themeColor="background1" w:themeShade="80"/>
        <w:sz w:val="16"/>
        <w:szCs w:val="16"/>
        <w:lang w:val="en-GB"/>
      </w:rPr>
      <w:sym w:font="Wingdings 2" w:char="F027"/>
    </w:r>
    <w:r w:rsidR="002C4AD4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00</w:t>
    </w:r>
    <w:r w:rsidR="00EF1D23" w:rsidRPr="00737442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33 1 69 85 17 60</w:t>
    </w:r>
    <w:r w:rsidR="00490482" w:rsidRPr="00737442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</w:t>
    </w:r>
    <w:r w:rsidR="00490482" w:rsidRPr="00737442">
      <w:rPr>
        <w:rFonts w:ascii="Arial" w:hAnsi="Arial" w:cs="Arial"/>
        <w:i/>
        <w:color w:val="808080" w:themeColor="background1" w:themeShade="80"/>
        <w:sz w:val="16"/>
        <w:szCs w:val="16"/>
        <w:lang w:val="en-US"/>
      </w:rPr>
      <w:t>(</w:t>
    </w:r>
    <w:r w:rsidRPr="00737442">
      <w:rPr>
        <w:rFonts w:ascii="Arial" w:hAnsi="Arial" w:cs="Arial"/>
        <w:i/>
        <w:color w:val="808080" w:themeColor="background1" w:themeShade="80"/>
        <w:sz w:val="16"/>
        <w:szCs w:val="16"/>
        <w:lang w:val="en-US"/>
      </w:rPr>
      <w:t xml:space="preserve">only in the </w:t>
    </w:r>
    <w:r w:rsidR="00490482" w:rsidRPr="00737442">
      <w:rPr>
        <w:rFonts w:ascii="Arial" w:hAnsi="Arial" w:cs="Arial"/>
        <w:i/>
        <w:color w:val="808080" w:themeColor="background1" w:themeShade="80"/>
        <w:sz w:val="16"/>
        <w:szCs w:val="16"/>
        <w:lang w:val="en-US"/>
      </w:rPr>
      <w:t>morning)</w:t>
    </w:r>
    <w:r w:rsidR="00D40DF1" w:rsidRPr="00737442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  -   </w:t>
    </w:r>
    <w:r w:rsidR="00D40DF1" w:rsidRPr="00737442">
      <w:rPr>
        <w:rFonts w:ascii="Arial" w:hAnsi="Arial" w:cs="Arial"/>
        <w:color w:val="808080" w:themeColor="background1" w:themeShade="80"/>
        <w:sz w:val="16"/>
        <w:szCs w:val="16"/>
      </w:rPr>
      <w:sym w:font="Wingdings 2" w:char="F037"/>
    </w:r>
    <w:r w:rsidR="00D40DF1" w:rsidRPr="00737442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</w:t>
    </w:r>
    <w:r w:rsidR="002C4AD4">
      <w:rPr>
        <w:rFonts w:ascii="Arial" w:hAnsi="Arial" w:cs="Arial"/>
        <w:color w:val="808080" w:themeColor="background1" w:themeShade="80"/>
        <w:sz w:val="16"/>
        <w:szCs w:val="16"/>
        <w:lang w:val="en-US"/>
      </w:rPr>
      <w:t>00</w:t>
    </w:r>
    <w:r w:rsidR="00D40DF1" w:rsidRPr="00737442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33 1 69 85 17 </w:t>
    </w:r>
    <w:r w:rsidR="00490482" w:rsidRPr="00737442">
      <w:rPr>
        <w:rFonts w:ascii="Arial" w:hAnsi="Arial" w:cs="Arial"/>
        <w:color w:val="808080" w:themeColor="background1" w:themeShade="80"/>
        <w:sz w:val="16"/>
        <w:szCs w:val="16"/>
        <w:lang w:val="en-US"/>
      </w:rPr>
      <w:t>78</w:t>
    </w:r>
    <w:r w:rsidR="00D40DF1" w:rsidRPr="00737442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  -   </w:t>
    </w:r>
    <w:r w:rsidR="00D40DF1" w:rsidRPr="00737442">
      <w:rPr>
        <w:rFonts w:ascii="Arial" w:hAnsi="Arial" w:cs="Arial"/>
        <w:color w:val="808080" w:themeColor="background1" w:themeShade="80"/>
        <w:sz w:val="16"/>
        <w:szCs w:val="16"/>
      </w:rPr>
      <w:sym w:font="Wingdings" w:char="F03A"/>
    </w:r>
    <w:r w:rsidR="00D40DF1" w:rsidRPr="00737442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admin-eeci@lss.supelec.fr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5F" w:rsidRDefault="00931D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9A" w:rsidRDefault="00660A9A">
      <w:r>
        <w:separator/>
      </w:r>
    </w:p>
  </w:footnote>
  <w:footnote w:type="continuationSeparator" w:id="0">
    <w:p w:rsidR="00660A9A" w:rsidRDefault="00660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5F" w:rsidRDefault="00931D5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19" w:rsidRDefault="00CF5A19" w:rsidP="00CF5A19">
    <w:pPr>
      <w:pStyle w:val="Titre5"/>
      <w:jc w:val="center"/>
      <w:rPr>
        <w:rFonts w:ascii="Arial" w:hAnsi="Arial"/>
        <w:b/>
        <w:i w:val="0"/>
        <w:color w:val="333399"/>
        <w:sz w:val="44"/>
        <w:szCs w:val="44"/>
        <w:lang w:val="en-GB"/>
      </w:rPr>
    </w:pPr>
    <w:r w:rsidRPr="001003DC">
      <w:rPr>
        <w:rFonts w:ascii="Arial" w:hAnsi="Arial"/>
        <w:b/>
        <w:i w:val="0"/>
        <w:color w:val="333399"/>
        <w:sz w:val="44"/>
        <w:szCs w:val="44"/>
        <w:lang w:val="en-GB"/>
      </w:rPr>
      <w:t>Registration form</w:t>
    </w:r>
  </w:p>
  <w:p w:rsidR="00CF5A19" w:rsidRDefault="00CF5A19" w:rsidP="00CF5A19">
    <w:pPr>
      <w:rPr>
        <w:lang w:val="en-US"/>
      </w:rPr>
    </w:pPr>
  </w:p>
  <w:p w:rsidR="00CF5A19" w:rsidRDefault="00CF5A19" w:rsidP="00CF5A19">
    <w:pPr>
      <w:autoSpaceDE w:val="0"/>
      <w:autoSpaceDN w:val="0"/>
      <w:adjustRightInd w:val="0"/>
      <w:spacing w:after="120"/>
      <w:jc w:val="center"/>
      <w:rPr>
        <w:rFonts w:ascii="Arial" w:hAnsi="Arial" w:cs="Arial"/>
        <w:b/>
        <w:bCs/>
        <w:imprint/>
        <w:color w:val="000070"/>
        <w:sz w:val="44"/>
        <w:szCs w:val="44"/>
        <w:lang w:val="en-GB"/>
      </w:rPr>
    </w:pPr>
    <w:r>
      <w:rPr>
        <w:rFonts w:ascii="Arial" w:hAnsi="Arial" w:cs="Arial"/>
        <w:b/>
        <w:bCs/>
        <w:imprint/>
        <w:color w:val="000070"/>
        <w:sz w:val="44"/>
        <w:szCs w:val="44"/>
        <w:lang w:val="en-GB"/>
      </w:rPr>
      <w:t>H-CPS-I : Control for the Human Welfare</w:t>
    </w:r>
  </w:p>
  <w:p w:rsidR="00CF5A19" w:rsidRPr="00A82D6E" w:rsidRDefault="00CF5A19" w:rsidP="00CF5A19">
    <w:pPr>
      <w:tabs>
        <w:tab w:val="center" w:pos="1560"/>
        <w:tab w:val="right" w:pos="9638"/>
      </w:tabs>
      <w:autoSpaceDE w:val="0"/>
      <w:autoSpaceDN w:val="0"/>
      <w:adjustRightInd w:val="0"/>
      <w:spacing w:after="240"/>
      <w:jc w:val="center"/>
      <w:rPr>
        <w:lang w:val="en-US"/>
      </w:rPr>
    </w:pPr>
    <w:r w:rsidRPr="00B15A40">
      <w:rPr>
        <w:color w:val="0000FF"/>
        <w:lang w:val="en-US"/>
      </w:rPr>
      <w:t>http://h-cps-i.sciencesconf.org/</w:t>
    </w:r>
  </w:p>
  <w:p w:rsidR="00CF5A19" w:rsidRPr="00977959" w:rsidRDefault="00F14FF9" w:rsidP="00CF5A19">
    <w:pPr>
      <w:ind w:left="2124"/>
      <w:rPr>
        <w:lang w:val="en-US"/>
      </w:rPr>
    </w:pPr>
    <w:r>
      <w:rPr>
        <w:rFonts w:ascii="Arial" w:hAnsi="Arial"/>
        <w:b/>
        <w:color w:val="993300"/>
        <w:lang w:val="en-GB"/>
      </w:rPr>
      <w:t xml:space="preserve">     </w:t>
    </w:r>
    <w:r w:rsidR="00CF5A19">
      <w:rPr>
        <w:rFonts w:ascii="Arial" w:hAnsi="Arial"/>
        <w:b/>
        <w:color w:val="993300"/>
        <w:lang w:val="en-GB"/>
      </w:rPr>
      <w:t xml:space="preserve">deadline for </w:t>
    </w:r>
    <w:r w:rsidR="00CF5A19" w:rsidRPr="00A82D6E">
      <w:rPr>
        <w:rFonts w:ascii="Arial" w:hAnsi="Arial"/>
        <w:b/>
        <w:color w:val="993300"/>
        <w:lang w:val="en-GB"/>
      </w:rPr>
      <w:t xml:space="preserve">registration: </w:t>
    </w:r>
    <w:r w:rsidR="00CF5A19">
      <w:rPr>
        <w:rFonts w:ascii="Arial" w:hAnsi="Arial"/>
        <w:b/>
        <w:color w:val="993300"/>
        <w:lang w:val="en-GB"/>
      </w:rPr>
      <w:t>23 August</w:t>
    </w:r>
    <w:r w:rsidR="00CF5A19" w:rsidRPr="00A82D6E">
      <w:rPr>
        <w:rFonts w:ascii="Arial" w:hAnsi="Arial"/>
        <w:b/>
        <w:color w:val="993300"/>
        <w:lang w:val="en-GB"/>
      </w:rPr>
      <w:t xml:space="preserve"> 201</w:t>
    </w:r>
    <w:r w:rsidR="00CF5A19">
      <w:rPr>
        <w:rFonts w:ascii="Arial" w:hAnsi="Arial"/>
        <w:b/>
        <w:color w:val="993300"/>
        <w:lang w:val="en-GB"/>
      </w:rPr>
      <w:t>4</w:t>
    </w:r>
  </w:p>
  <w:p w:rsidR="00A82D6E" w:rsidRPr="00CF5A19" w:rsidRDefault="00A82D6E" w:rsidP="00F923E8">
    <w:pPr>
      <w:tabs>
        <w:tab w:val="center" w:pos="1560"/>
        <w:tab w:val="right" w:pos="9638"/>
      </w:tabs>
      <w:autoSpaceDE w:val="0"/>
      <w:autoSpaceDN w:val="0"/>
      <w:adjustRightInd w:val="0"/>
      <w:spacing w:after="240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5F" w:rsidRDefault="00931D5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3347"/>
    <w:multiLevelType w:val="hybridMultilevel"/>
    <w:tmpl w:val="C1DED964"/>
    <w:lvl w:ilvl="0" w:tplc="040C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784715F5"/>
    <w:multiLevelType w:val="hybridMultilevel"/>
    <w:tmpl w:val="608AFE5C"/>
    <w:lvl w:ilvl="0" w:tplc="C346F44E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423D38"/>
    <w:rsid w:val="000031D7"/>
    <w:rsid w:val="0001442E"/>
    <w:rsid w:val="0002612C"/>
    <w:rsid w:val="00030AA0"/>
    <w:rsid w:val="00032606"/>
    <w:rsid w:val="00033E33"/>
    <w:rsid w:val="00034DC0"/>
    <w:rsid w:val="00037E0C"/>
    <w:rsid w:val="0005161D"/>
    <w:rsid w:val="000517DD"/>
    <w:rsid w:val="00055DA4"/>
    <w:rsid w:val="00056498"/>
    <w:rsid w:val="0005766D"/>
    <w:rsid w:val="00072A85"/>
    <w:rsid w:val="000745D8"/>
    <w:rsid w:val="00074C76"/>
    <w:rsid w:val="00085E94"/>
    <w:rsid w:val="000A32CE"/>
    <w:rsid w:val="000A79A3"/>
    <w:rsid w:val="000B4794"/>
    <w:rsid w:val="000C4DBE"/>
    <w:rsid w:val="000C4E1B"/>
    <w:rsid w:val="000C68F7"/>
    <w:rsid w:val="000D2780"/>
    <w:rsid w:val="000D2FA5"/>
    <w:rsid w:val="000D2FEF"/>
    <w:rsid w:val="000D5F4C"/>
    <w:rsid w:val="000D6103"/>
    <w:rsid w:val="001003DC"/>
    <w:rsid w:val="00102BD9"/>
    <w:rsid w:val="00111561"/>
    <w:rsid w:val="001255CD"/>
    <w:rsid w:val="00127CA5"/>
    <w:rsid w:val="0013037C"/>
    <w:rsid w:val="00136046"/>
    <w:rsid w:val="00165683"/>
    <w:rsid w:val="00172A35"/>
    <w:rsid w:val="00181AE6"/>
    <w:rsid w:val="00182273"/>
    <w:rsid w:val="001853E1"/>
    <w:rsid w:val="00190C86"/>
    <w:rsid w:val="001A1797"/>
    <w:rsid w:val="001B4169"/>
    <w:rsid w:val="001D619B"/>
    <w:rsid w:val="001F2F13"/>
    <w:rsid w:val="00204BE8"/>
    <w:rsid w:val="0022531E"/>
    <w:rsid w:val="00235990"/>
    <w:rsid w:val="00235F37"/>
    <w:rsid w:val="002423AD"/>
    <w:rsid w:val="00247E23"/>
    <w:rsid w:val="002516A5"/>
    <w:rsid w:val="00260F64"/>
    <w:rsid w:val="00272257"/>
    <w:rsid w:val="0027282A"/>
    <w:rsid w:val="002A3144"/>
    <w:rsid w:val="002A33F5"/>
    <w:rsid w:val="002A49CB"/>
    <w:rsid w:val="002A4F79"/>
    <w:rsid w:val="002B5E1D"/>
    <w:rsid w:val="002B67E2"/>
    <w:rsid w:val="002C4AD4"/>
    <w:rsid w:val="002C5538"/>
    <w:rsid w:val="002C68F6"/>
    <w:rsid w:val="002E3C59"/>
    <w:rsid w:val="00311A75"/>
    <w:rsid w:val="00322444"/>
    <w:rsid w:val="003241C6"/>
    <w:rsid w:val="00325A69"/>
    <w:rsid w:val="00342A58"/>
    <w:rsid w:val="003549C7"/>
    <w:rsid w:val="00364C54"/>
    <w:rsid w:val="003834A5"/>
    <w:rsid w:val="003B429A"/>
    <w:rsid w:val="003B6CC3"/>
    <w:rsid w:val="003D6564"/>
    <w:rsid w:val="003E6003"/>
    <w:rsid w:val="003E78B5"/>
    <w:rsid w:val="003F097D"/>
    <w:rsid w:val="003F4021"/>
    <w:rsid w:val="003F63D4"/>
    <w:rsid w:val="003F758D"/>
    <w:rsid w:val="003F7D97"/>
    <w:rsid w:val="003F7DBF"/>
    <w:rsid w:val="00400A0F"/>
    <w:rsid w:val="00410DAF"/>
    <w:rsid w:val="00413F6F"/>
    <w:rsid w:val="004151CA"/>
    <w:rsid w:val="00415547"/>
    <w:rsid w:val="004170E1"/>
    <w:rsid w:val="00423D38"/>
    <w:rsid w:val="00424DE8"/>
    <w:rsid w:val="00444A14"/>
    <w:rsid w:val="00463457"/>
    <w:rsid w:val="00470E35"/>
    <w:rsid w:val="004736AD"/>
    <w:rsid w:val="00483C01"/>
    <w:rsid w:val="00490482"/>
    <w:rsid w:val="00497438"/>
    <w:rsid w:val="00497DE7"/>
    <w:rsid w:val="004A234A"/>
    <w:rsid w:val="004B2F25"/>
    <w:rsid w:val="004E0E8B"/>
    <w:rsid w:val="004E3940"/>
    <w:rsid w:val="004F2021"/>
    <w:rsid w:val="004F2130"/>
    <w:rsid w:val="004F5262"/>
    <w:rsid w:val="00500E95"/>
    <w:rsid w:val="005028B4"/>
    <w:rsid w:val="00515FC0"/>
    <w:rsid w:val="005233B7"/>
    <w:rsid w:val="00525EA3"/>
    <w:rsid w:val="00546EF7"/>
    <w:rsid w:val="005617D1"/>
    <w:rsid w:val="00570821"/>
    <w:rsid w:val="0057430E"/>
    <w:rsid w:val="005924FD"/>
    <w:rsid w:val="00596307"/>
    <w:rsid w:val="00596668"/>
    <w:rsid w:val="005B0F30"/>
    <w:rsid w:val="005D1F2B"/>
    <w:rsid w:val="005E162C"/>
    <w:rsid w:val="005F644B"/>
    <w:rsid w:val="006102C7"/>
    <w:rsid w:val="006117C1"/>
    <w:rsid w:val="00614B67"/>
    <w:rsid w:val="0061652A"/>
    <w:rsid w:val="00630DEA"/>
    <w:rsid w:val="00641C99"/>
    <w:rsid w:val="00651B12"/>
    <w:rsid w:val="006535AB"/>
    <w:rsid w:val="006551F3"/>
    <w:rsid w:val="006568C7"/>
    <w:rsid w:val="00660A9A"/>
    <w:rsid w:val="00667C75"/>
    <w:rsid w:val="00671C2E"/>
    <w:rsid w:val="00693E72"/>
    <w:rsid w:val="006A390C"/>
    <w:rsid w:val="006A7425"/>
    <w:rsid w:val="006A7878"/>
    <w:rsid w:val="006C0D87"/>
    <w:rsid w:val="006D6310"/>
    <w:rsid w:val="006D6F9C"/>
    <w:rsid w:val="006E02EF"/>
    <w:rsid w:val="006E28AE"/>
    <w:rsid w:val="006E2DDD"/>
    <w:rsid w:val="006F344D"/>
    <w:rsid w:val="00702662"/>
    <w:rsid w:val="00715FF9"/>
    <w:rsid w:val="00716507"/>
    <w:rsid w:val="00726FAD"/>
    <w:rsid w:val="0073465F"/>
    <w:rsid w:val="00735931"/>
    <w:rsid w:val="00737442"/>
    <w:rsid w:val="00761081"/>
    <w:rsid w:val="00764050"/>
    <w:rsid w:val="00776998"/>
    <w:rsid w:val="007772DB"/>
    <w:rsid w:val="00792077"/>
    <w:rsid w:val="007A10A8"/>
    <w:rsid w:val="007A3A58"/>
    <w:rsid w:val="007B07B4"/>
    <w:rsid w:val="007B4E9D"/>
    <w:rsid w:val="007B7DE2"/>
    <w:rsid w:val="007C4E3E"/>
    <w:rsid w:val="007C4E7A"/>
    <w:rsid w:val="007E1147"/>
    <w:rsid w:val="007F622E"/>
    <w:rsid w:val="00804860"/>
    <w:rsid w:val="00817F32"/>
    <w:rsid w:val="008237DE"/>
    <w:rsid w:val="00824B83"/>
    <w:rsid w:val="008253BD"/>
    <w:rsid w:val="00830F10"/>
    <w:rsid w:val="00832C9B"/>
    <w:rsid w:val="00846B1F"/>
    <w:rsid w:val="008511B3"/>
    <w:rsid w:val="00852A5C"/>
    <w:rsid w:val="00854A46"/>
    <w:rsid w:val="008649F6"/>
    <w:rsid w:val="00864E6F"/>
    <w:rsid w:val="00872AC6"/>
    <w:rsid w:val="008735F2"/>
    <w:rsid w:val="00876E35"/>
    <w:rsid w:val="00882CC5"/>
    <w:rsid w:val="00885766"/>
    <w:rsid w:val="00892C35"/>
    <w:rsid w:val="0089405B"/>
    <w:rsid w:val="008A3831"/>
    <w:rsid w:val="008B04FC"/>
    <w:rsid w:val="008B082D"/>
    <w:rsid w:val="008B296F"/>
    <w:rsid w:val="008B6B70"/>
    <w:rsid w:val="008B7CB2"/>
    <w:rsid w:val="008C4224"/>
    <w:rsid w:val="008E5DF6"/>
    <w:rsid w:val="008F0EE7"/>
    <w:rsid w:val="008F5D3B"/>
    <w:rsid w:val="008F5E74"/>
    <w:rsid w:val="009023AA"/>
    <w:rsid w:val="00931D5F"/>
    <w:rsid w:val="00940CE9"/>
    <w:rsid w:val="00954E83"/>
    <w:rsid w:val="00956831"/>
    <w:rsid w:val="00965C35"/>
    <w:rsid w:val="00983D59"/>
    <w:rsid w:val="00984255"/>
    <w:rsid w:val="009940C1"/>
    <w:rsid w:val="009A55FB"/>
    <w:rsid w:val="009A72BB"/>
    <w:rsid w:val="009B005C"/>
    <w:rsid w:val="009B5ABE"/>
    <w:rsid w:val="009C0B83"/>
    <w:rsid w:val="009C1A5E"/>
    <w:rsid w:val="009C24B5"/>
    <w:rsid w:val="009E1547"/>
    <w:rsid w:val="009E31E9"/>
    <w:rsid w:val="009E79ED"/>
    <w:rsid w:val="00A10A95"/>
    <w:rsid w:val="00A10C30"/>
    <w:rsid w:val="00A22414"/>
    <w:rsid w:val="00A36EA3"/>
    <w:rsid w:val="00A47B38"/>
    <w:rsid w:val="00A542E0"/>
    <w:rsid w:val="00A61FE3"/>
    <w:rsid w:val="00A828AB"/>
    <w:rsid w:val="00A82D6E"/>
    <w:rsid w:val="00A85323"/>
    <w:rsid w:val="00A85745"/>
    <w:rsid w:val="00A90206"/>
    <w:rsid w:val="00A92C65"/>
    <w:rsid w:val="00A9676F"/>
    <w:rsid w:val="00A97D39"/>
    <w:rsid w:val="00AA2774"/>
    <w:rsid w:val="00AC55D8"/>
    <w:rsid w:val="00AC5B8B"/>
    <w:rsid w:val="00AC64BF"/>
    <w:rsid w:val="00AC6A6A"/>
    <w:rsid w:val="00AD2C56"/>
    <w:rsid w:val="00AD5269"/>
    <w:rsid w:val="00AE0CCD"/>
    <w:rsid w:val="00AF1EA8"/>
    <w:rsid w:val="00AF4E7C"/>
    <w:rsid w:val="00B02CEA"/>
    <w:rsid w:val="00B0799F"/>
    <w:rsid w:val="00B1373D"/>
    <w:rsid w:val="00B14A07"/>
    <w:rsid w:val="00B14F44"/>
    <w:rsid w:val="00B1539C"/>
    <w:rsid w:val="00B15A40"/>
    <w:rsid w:val="00B16BB0"/>
    <w:rsid w:val="00B42870"/>
    <w:rsid w:val="00B470DA"/>
    <w:rsid w:val="00B47F88"/>
    <w:rsid w:val="00B47FF5"/>
    <w:rsid w:val="00B55FA7"/>
    <w:rsid w:val="00B56321"/>
    <w:rsid w:val="00B60F9E"/>
    <w:rsid w:val="00B761E6"/>
    <w:rsid w:val="00BA60AB"/>
    <w:rsid w:val="00BB12CE"/>
    <w:rsid w:val="00BB3DFF"/>
    <w:rsid w:val="00BC5089"/>
    <w:rsid w:val="00BC574C"/>
    <w:rsid w:val="00BC64D6"/>
    <w:rsid w:val="00BD35F5"/>
    <w:rsid w:val="00BD379B"/>
    <w:rsid w:val="00BE1EB1"/>
    <w:rsid w:val="00BF3F82"/>
    <w:rsid w:val="00BF5CE6"/>
    <w:rsid w:val="00C0302A"/>
    <w:rsid w:val="00C14896"/>
    <w:rsid w:val="00C31642"/>
    <w:rsid w:val="00C613D1"/>
    <w:rsid w:val="00C77060"/>
    <w:rsid w:val="00C84C99"/>
    <w:rsid w:val="00C87A90"/>
    <w:rsid w:val="00CD1CC6"/>
    <w:rsid w:val="00CD3FD3"/>
    <w:rsid w:val="00CE4330"/>
    <w:rsid w:val="00CE7794"/>
    <w:rsid w:val="00CF5A19"/>
    <w:rsid w:val="00D05058"/>
    <w:rsid w:val="00D06274"/>
    <w:rsid w:val="00D1101A"/>
    <w:rsid w:val="00D13969"/>
    <w:rsid w:val="00D17C3D"/>
    <w:rsid w:val="00D21137"/>
    <w:rsid w:val="00D40DF1"/>
    <w:rsid w:val="00D41E93"/>
    <w:rsid w:val="00D42C2C"/>
    <w:rsid w:val="00D46113"/>
    <w:rsid w:val="00D629DD"/>
    <w:rsid w:val="00D64349"/>
    <w:rsid w:val="00D757DC"/>
    <w:rsid w:val="00D846FB"/>
    <w:rsid w:val="00D909E1"/>
    <w:rsid w:val="00D953D4"/>
    <w:rsid w:val="00D955FE"/>
    <w:rsid w:val="00D97571"/>
    <w:rsid w:val="00DB3669"/>
    <w:rsid w:val="00DC75F7"/>
    <w:rsid w:val="00DE0E92"/>
    <w:rsid w:val="00DE17A4"/>
    <w:rsid w:val="00DE64E4"/>
    <w:rsid w:val="00E06C43"/>
    <w:rsid w:val="00E2085C"/>
    <w:rsid w:val="00E346B4"/>
    <w:rsid w:val="00E524A4"/>
    <w:rsid w:val="00E6003B"/>
    <w:rsid w:val="00E73011"/>
    <w:rsid w:val="00E732AA"/>
    <w:rsid w:val="00E776E7"/>
    <w:rsid w:val="00E83C63"/>
    <w:rsid w:val="00E85B70"/>
    <w:rsid w:val="00E914F7"/>
    <w:rsid w:val="00E97C22"/>
    <w:rsid w:val="00ED330D"/>
    <w:rsid w:val="00ED71AA"/>
    <w:rsid w:val="00EE34D5"/>
    <w:rsid w:val="00EE44D3"/>
    <w:rsid w:val="00EF1D23"/>
    <w:rsid w:val="00F02E02"/>
    <w:rsid w:val="00F0685F"/>
    <w:rsid w:val="00F12979"/>
    <w:rsid w:val="00F1344A"/>
    <w:rsid w:val="00F14FF9"/>
    <w:rsid w:val="00F3256E"/>
    <w:rsid w:val="00F33B6D"/>
    <w:rsid w:val="00F360E2"/>
    <w:rsid w:val="00F41E8D"/>
    <w:rsid w:val="00F5222C"/>
    <w:rsid w:val="00F53587"/>
    <w:rsid w:val="00F553D9"/>
    <w:rsid w:val="00F71073"/>
    <w:rsid w:val="00F923E8"/>
    <w:rsid w:val="00FB0108"/>
    <w:rsid w:val="00FC1E4C"/>
    <w:rsid w:val="00FC5B6E"/>
    <w:rsid w:val="00FE37EB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130"/>
    <w:rPr>
      <w:sz w:val="24"/>
      <w:szCs w:val="24"/>
    </w:rPr>
  </w:style>
  <w:style w:type="paragraph" w:styleId="Titre4">
    <w:name w:val="heading 4"/>
    <w:basedOn w:val="Normal"/>
    <w:next w:val="Normal"/>
    <w:qFormat/>
    <w:rsid w:val="006D6F9C"/>
    <w:pPr>
      <w:keepNext/>
      <w:jc w:val="both"/>
      <w:outlineLvl w:val="3"/>
    </w:pPr>
    <w:rPr>
      <w:b/>
      <w:szCs w:val="20"/>
      <w:lang w:eastAsia="ru-RU"/>
    </w:rPr>
  </w:style>
  <w:style w:type="paragraph" w:styleId="Titre5">
    <w:name w:val="heading 5"/>
    <w:basedOn w:val="Normal"/>
    <w:next w:val="Normal"/>
    <w:link w:val="Titre5Car"/>
    <w:qFormat/>
    <w:rsid w:val="006D6F9C"/>
    <w:pPr>
      <w:keepNext/>
      <w:suppressAutoHyphens/>
      <w:outlineLvl w:val="4"/>
    </w:pPr>
    <w:rPr>
      <w:i/>
      <w:szCs w:val="20"/>
      <w:lang w:eastAsia="ru-RU"/>
    </w:rPr>
  </w:style>
  <w:style w:type="paragraph" w:styleId="Titre7">
    <w:name w:val="heading 7"/>
    <w:basedOn w:val="Normal"/>
    <w:next w:val="Normal"/>
    <w:qFormat/>
    <w:rsid w:val="006D6F9C"/>
    <w:pPr>
      <w:keepNext/>
      <w:suppressAutoHyphens/>
      <w:jc w:val="center"/>
      <w:outlineLvl w:val="6"/>
    </w:pPr>
    <w:rPr>
      <w:i/>
      <w:szCs w:val="20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F21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213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F2130"/>
    <w:rPr>
      <w:color w:val="0000FF"/>
      <w:u w:val="single"/>
    </w:rPr>
  </w:style>
  <w:style w:type="paragraph" w:styleId="Liste">
    <w:name w:val="List"/>
    <w:basedOn w:val="Normal"/>
    <w:rsid w:val="006D6F9C"/>
    <w:pPr>
      <w:ind w:left="283" w:hanging="283"/>
    </w:pPr>
    <w:rPr>
      <w:rFonts w:ascii="Times" w:eastAsia="Times" w:hAnsi="Times"/>
      <w:szCs w:val="20"/>
      <w:lang w:eastAsia="ru-RU"/>
    </w:rPr>
  </w:style>
  <w:style w:type="paragraph" w:styleId="Listepuces">
    <w:name w:val="List Bullet"/>
    <w:basedOn w:val="Normal"/>
    <w:autoRedefine/>
    <w:rsid w:val="002A3144"/>
    <w:pPr>
      <w:ind w:left="142"/>
    </w:pPr>
    <w:rPr>
      <w:rFonts w:ascii="Verdana" w:eastAsia="Times" w:hAnsi="Verdana"/>
      <w:sz w:val="16"/>
      <w:szCs w:val="16"/>
      <w:lang w:eastAsia="ru-RU"/>
    </w:rPr>
  </w:style>
  <w:style w:type="table" w:styleId="Grilledutableau">
    <w:name w:val="Table Grid"/>
    <w:basedOn w:val="TableauNormal"/>
    <w:rsid w:val="006D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F33B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3B6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BE1EB1"/>
    <w:rPr>
      <w:color w:val="800080" w:themeColor="followedHyperlink"/>
      <w:u w:val="single"/>
    </w:rPr>
  </w:style>
  <w:style w:type="paragraph" w:customStyle="1" w:styleId="Default">
    <w:name w:val="Default"/>
    <w:rsid w:val="008253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ject-hover">
    <w:name w:val="object-hover"/>
    <w:basedOn w:val="Policepardfaut"/>
    <w:rsid w:val="000517DD"/>
  </w:style>
  <w:style w:type="character" w:customStyle="1" w:styleId="Titre5Car">
    <w:name w:val="Titre 5 Car"/>
    <w:basedOn w:val="Policepardfaut"/>
    <w:link w:val="Titre5"/>
    <w:rsid w:val="00CF5A19"/>
    <w:rPr>
      <w:i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eeci@lss.supelec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-eeci@lss.supelec.f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uveia\Mes%20documents\EECI\Graduate%20School%20on%20Control\2009\Formulaires\HYCON-EECI-GSC--registration-form-200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DE94-F561-4894-BAD4-05FBC4D8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HYCON-EECI-GSC--registration-form-2009</Template>
  <TotalTime>87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IGSC_2014</vt:lpstr>
    </vt:vector>
  </TitlesOfParts>
  <Company>EECI</Company>
  <LinksUpToDate>false</LinksUpToDate>
  <CharactersWithSpaces>1491</CharactersWithSpaces>
  <SharedDoc>false</SharedDoc>
  <HLinks>
    <vt:vector size="18" baseType="variant">
      <vt:variant>
        <vt:i4>4259930</vt:i4>
      </vt:variant>
      <vt:variant>
        <vt:i4>156</vt:i4>
      </vt:variant>
      <vt:variant>
        <vt:i4>0</vt:i4>
      </vt:variant>
      <vt:variant>
        <vt:i4>5</vt:i4>
      </vt:variant>
      <vt:variant>
        <vt:lpwstr>http://www.eeci-institute.eu/</vt:lpwstr>
      </vt:variant>
      <vt:variant>
        <vt:lpwstr/>
      </vt:variant>
      <vt:variant>
        <vt:i4>5963844</vt:i4>
      </vt:variant>
      <vt:variant>
        <vt:i4>3</vt:i4>
      </vt:variant>
      <vt:variant>
        <vt:i4>0</vt:i4>
      </vt:variant>
      <vt:variant>
        <vt:i4>5</vt:i4>
      </vt:variant>
      <vt:variant>
        <vt:lpwstr>http://www.ist-hycon.org/</vt:lpwstr>
      </vt:variant>
      <vt:variant>
        <vt:lpwstr/>
      </vt:variant>
      <vt:variant>
        <vt:i4>4259930</vt:i4>
      </vt:variant>
      <vt:variant>
        <vt:i4>0</vt:i4>
      </vt:variant>
      <vt:variant>
        <vt:i4>0</vt:i4>
      </vt:variant>
      <vt:variant>
        <vt:i4>5</vt:i4>
      </vt:variant>
      <vt:variant>
        <vt:lpwstr>http://www.eeci-institute.eu/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IGSC_2014</dc:title>
  <dc:creator>Eugénie Gonçalves</dc:creator>
  <cp:lastModifiedBy>netto</cp:lastModifiedBy>
  <cp:revision>24</cp:revision>
  <cp:lastPrinted>2014-03-31T17:04:00Z</cp:lastPrinted>
  <dcterms:created xsi:type="dcterms:W3CDTF">2014-03-31T16:08:00Z</dcterms:created>
  <dcterms:modified xsi:type="dcterms:W3CDTF">2014-04-01T15:57:00Z</dcterms:modified>
</cp:coreProperties>
</file>